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A5091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A5091">
        <w:rPr>
          <w:rStyle w:val="Emphasis"/>
        </w:rPr>
        <w:t>2018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091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A50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091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50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091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A50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091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7410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091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A509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A509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09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A509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A509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A509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A5091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A509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sdt>
          <w:sdtPr>
            <w:id w:val="333194189"/>
            <w:placeholder>
              <w:docPart w:val="507FE89389454DB6A7B41055315418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:rsidR="00BE33C9" w:rsidRDefault="00C47FD1">
                <w:r>
                  <w:rPr>
                    <w:noProof/>
                  </w:rPr>
                  <w:t>Click here to replace text.</w:t>
                </w:r>
              </w:p>
            </w:tc>
          </w:sdtContent>
        </w:sdt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A509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DA509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A509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A509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A509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A509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A509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A509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A509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A509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DA5091">
            <w:r>
              <w:t xml:space="preserve">Mandatory Meeting at lunch 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A509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A509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09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A509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09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A509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A509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09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A509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09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A509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A509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09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A509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09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A509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A509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09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509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091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A509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509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09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509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09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A509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AA7410" w:rsidRDefault="00DA5091" w:rsidP="00AA7410">
            <w:r>
              <w:t xml:space="preserve">Rehearsal Lion </w:t>
            </w:r>
          </w:p>
          <w:p w:rsidR="00DA5091" w:rsidRDefault="00DA5091" w:rsidP="00AA7410">
            <w:r>
              <w:t xml:space="preserve">Italian Read </w:t>
            </w:r>
          </w:p>
          <w:p w:rsidR="00DA5091" w:rsidRDefault="00DA5091" w:rsidP="00AA7410">
            <w:r>
              <w:t>3-4:30</w:t>
            </w:r>
          </w:p>
        </w:tc>
        <w:tc>
          <w:tcPr>
            <w:tcW w:w="714" w:type="pct"/>
          </w:tcPr>
          <w:p w:rsidR="00AA7410" w:rsidRDefault="00DA5091">
            <w:r>
              <w:t xml:space="preserve">Rehearsal Witch </w:t>
            </w:r>
          </w:p>
          <w:p w:rsidR="00DA5091" w:rsidRDefault="00DA5091">
            <w:r>
              <w:t xml:space="preserve">Italian Read </w:t>
            </w:r>
          </w:p>
          <w:p w:rsidR="00DA5091" w:rsidRDefault="00DA5091">
            <w:r>
              <w:t xml:space="preserve">3-4:30 </w:t>
            </w:r>
          </w:p>
        </w:tc>
        <w:tc>
          <w:tcPr>
            <w:tcW w:w="715" w:type="pct"/>
          </w:tcPr>
          <w:p w:rsidR="00AA7410" w:rsidRDefault="00DA5091" w:rsidP="00DA5091">
            <w:r>
              <w:t>Rehearsal Both Casts</w:t>
            </w:r>
          </w:p>
          <w:p w:rsidR="00DA5091" w:rsidRDefault="00DA5091" w:rsidP="00DA5091">
            <w:r>
              <w:t>3-4:15</w:t>
            </w:r>
          </w:p>
        </w:tc>
        <w:tc>
          <w:tcPr>
            <w:tcW w:w="714" w:type="pct"/>
          </w:tcPr>
          <w:p w:rsidR="00AA7410" w:rsidRDefault="00DA5091">
            <w:r>
              <w:t xml:space="preserve">Rehearsal Both Casts </w:t>
            </w:r>
          </w:p>
          <w:p w:rsidR="00DA5091" w:rsidRDefault="00DA5091">
            <w:r>
              <w:t>3-4:15</w:t>
            </w:r>
            <w:bookmarkStart w:id="0" w:name="_GoBack"/>
            <w:bookmarkEnd w:id="0"/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DA509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A50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10" w:rsidRDefault="00AA7410">
      <w:pPr>
        <w:spacing w:after="0" w:line="240" w:lineRule="auto"/>
      </w:pPr>
      <w:r>
        <w:separator/>
      </w:r>
    </w:p>
  </w:endnote>
  <w:endnote w:type="continuationSeparator" w:id="0">
    <w:p w:rsidR="00AA7410" w:rsidRDefault="00AA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10" w:rsidRDefault="00AA7410">
      <w:pPr>
        <w:spacing w:after="0" w:line="240" w:lineRule="auto"/>
      </w:pPr>
      <w:r>
        <w:separator/>
      </w:r>
    </w:p>
  </w:footnote>
  <w:footnote w:type="continuationSeparator" w:id="0">
    <w:p w:rsidR="00AA7410" w:rsidRDefault="00AA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11-30"/>
    <w:docVar w:name="MonthStart" w:val="2018-11-01"/>
  </w:docVars>
  <w:rsids>
    <w:rsidRoot w:val="00AA7410"/>
    <w:rsid w:val="00045F53"/>
    <w:rsid w:val="000717EE"/>
    <w:rsid w:val="00120278"/>
    <w:rsid w:val="002D7FD4"/>
    <w:rsid w:val="0036666C"/>
    <w:rsid w:val="003A5E29"/>
    <w:rsid w:val="003D3885"/>
    <w:rsid w:val="003D3D58"/>
    <w:rsid w:val="007429E2"/>
    <w:rsid w:val="007B29DC"/>
    <w:rsid w:val="00837FF0"/>
    <w:rsid w:val="00AA741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A5091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CB9BB"/>
  <w15:docId w15:val="{6059D467-8A21-4E91-B5F3-98DBCE5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09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9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granberg\AppData\Roaming\Microsoft\Templates\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FE89389454DB6A7B410553154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63ED-0714-4FEA-BB1A-DE89932FD600}"/>
      </w:docPartPr>
      <w:docPartBody>
        <w:p w:rsidR="00EC246D" w:rsidRDefault="00EC246D">
          <w:pPr>
            <w:pStyle w:val="507FE89389454DB6A7B41055315418F7"/>
          </w:pPr>
          <w:r>
            <w:rPr>
              <w:noProof/>
            </w:rPr>
            <w:t>Click here to replace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D"/>
    <w:rsid w:val="00E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FE89389454DB6A7B41055315418F7">
    <w:name w:val="507FE89389454DB6A7B4105531541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Granberg</dc:creator>
  <cp:keywords/>
  <dc:description/>
  <cp:lastModifiedBy>Lauren Granberg</cp:lastModifiedBy>
  <cp:revision>2</cp:revision>
  <cp:lastPrinted>2018-11-20T20:27:00Z</cp:lastPrinted>
  <dcterms:created xsi:type="dcterms:W3CDTF">2018-11-20T20:27:00Z</dcterms:created>
  <dcterms:modified xsi:type="dcterms:W3CDTF">2018-11-20T20:27:00Z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