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8CE8" w14:textId="77777777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2D33A3">
        <w:t>Mar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2D33A3">
        <w:rPr>
          <w:rStyle w:val="Emphasis"/>
        </w:rPr>
        <w:t>2019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41A5E785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491253D5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5F26EB04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7312F415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392ABE98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37DE9586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711B1A61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37D0003D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636F0ADB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4AFBE79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52AE3A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D33A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D33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96D34C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D33A3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D33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7D8E49F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D33A3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D33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56B9B31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D33A3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D33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D17A80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D33A3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C3FC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D33A3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D33A3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14:paraId="7F971E36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33781A1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6005C89" w14:textId="77777777" w:rsidR="00BE33C9" w:rsidRDefault="00BE33C9"/>
        </w:tc>
        <w:tc>
          <w:tcPr>
            <w:tcW w:w="714" w:type="pct"/>
          </w:tcPr>
          <w:p w14:paraId="46EAB99A" w14:textId="77777777" w:rsidR="00BE33C9" w:rsidRDefault="00BE33C9"/>
        </w:tc>
        <w:tc>
          <w:tcPr>
            <w:tcW w:w="714" w:type="pct"/>
          </w:tcPr>
          <w:p w14:paraId="35DF2DE0" w14:textId="77777777" w:rsidR="00BE33C9" w:rsidRDefault="00BE33C9"/>
        </w:tc>
        <w:tc>
          <w:tcPr>
            <w:tcW w:w="715" w:type="pct"/>
          </w:tcPr>
          <w:p w14:paraId="4DEFB78D" w14:textId="77777777" w:rsidR="00BE33C9" w:rsidRDefault="00BE33C9"/>
        </w:tc>
        <w:tc>
          <w:tcPr>
            <w:tcW w:w="714" w:type="pct"/>
          </w:tcPr>
          <w:p w14:paraId="00617983" w14:textId="77777777" w:rsidR="00BE33C9" w:rsidRDefault="00BE33C9"/>
        </w:tc>
        <w:tc>
          <w:tcPr>
            <w:tcW w:w="714" w:type="pct"/>
          </w:tcPr>
          <w:p w14:paraId="367F4F89" w14:textId="77777777" w:rsidR="00BE33C9" w:rsidRDefault="002D33A3">
            <w:r>
              <w:t>No Rehearsal</w:t>
            </w:r>
          </w:p>
        </w:tc>
        <w:tc>
          <w:tcPr>
            <w:tcW w:w="715" w:type="pct"/>
          </w:tcPr>
          <w:p w14:paraId="4D1B1668" w14:textId="77777777" w:rsidR="00BE33C9" w:rsidRDefault="00BE33C9"/>
        </w:tc>
      </w:tr>
      <w:tr w:rsidR="00BE33C9" w14:paraId="22020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374BBE8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059728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2D33A3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128B3DD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2D33A3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14:paraId="02D0660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2D33A3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0FE6FD3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2D33A3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14:paraId="2B8D560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2D33A3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14:paraId="6829ADE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C1E6AE5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20982AE" w14:textId="77777777" w:rsidR="00BE33C9" w:rsidRDefault="00BE33C9"/>
        </w:tc>
        <w:tc>
          <w:tcPr>
            <w:tcW w:w="714" w:type="pct"/>
          </w:tcPr>
          <w:p w14:paraId="01E730F2" w14:textId="77777777" w:rsidR="00BE33C9" w:rsidRDefault="002D33A3" w:rsidP="002D33A3">
            <w:r>
              <w:t>Rehearsal Both Casts 3-4:15</w:t>
            </w:r>
          </w:p>
        </w:tc>
        <w:tc>
          <w:tcPr>
            <w:tcW w:w="714" w:type="pct"/>
          </w:tcPr>
          <w:p w14:paraId="1D4D5E53" w14:textId="77777777" w:rsidR="00BE33C9" w:rsidRDefault="002D33A3">
            <w:r>
              <w:t>Rehearsal Both Casts 3-4:15</w:t>
            </w:r>
          </w:p>
        </w:tc>
        <w:tc>
          <w:tcPr>
            <w:tcW w:w="715" w:type="pct"/>
          </w:tcPr>
          <w:p w14:paraId="3C2868A7" w14:textId="77777777" w:rsidR="00BE33C9" w:rsidRDefault="002D33A3">
            <w:r>
              <w:t>Rehearsal Both Casts 3-4:15</w:t>
            </w:r>
          </w:p>
        </w:tc>
        <w:tc>
          <w:tcPr>
            <w:tcW w:w="714" w:type="pct"/>
          </w:tcPr>
          <w:p w14:paraId="7543989F" w14:textId="77777777" w:rsidR="00BE33C9" w:rsidRDefault="002D33A3">
            <w:r>
              <w:t xml:space="preserve">No Rehearsal </w:t>
            </w:r>
          </w:p>
        </w:tc>
        <w:tc>
          <w:tcPr>
            <w:tcW w:w="714" w:type="pct"/>
          </w:tcPr>
          <w:p w14:paraId="3D42F051" w14:textId="77777777" w:rsidR="00BE33C9" w:rsidRDefault="002D33A3">
            <w:r>
              <w:t>No Rehearsal</w:t>
            </w:r>
          </w:p>
        </w:tc>
        <w:tc>
          <w:tcPr>
            <w:tcW w:w="715" w:type="pct"/>
          </w:tcPr>
          <w:p w14:paraId="4C0A2446" w14:textId="77777777" w:rsidR="00BE33C9" w:rsidRDefault="00BE33C9"/>
        </w:tc>
      </w:tr>
      <w:tr w:rsidR="00BE33C9" w14:paraId="13DAF5D5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5F7A862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903A59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2D33A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5BF4AAE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2D33A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14:paraId="544E702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2D33A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6032A15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2D33A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1164D13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2D33A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14:paraId="63BAE473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FC75643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215AEFD" w14:textId="77777777" w:rsidR="00BE33C9" w:rsidRDefault="00BE33C9"/>
        </w:tc>
        <w:tc>
          <w:tcPr>
            <w:tcW w:w="714" w:type="pct"/>
          </w:tcPr>
          <w:p w14:paraId="24E70C1C" w14:textId="77777777" w:rsidR="00BE33C9" w:rsidRDefault="002D33A3">
            <w:r>
              <w:t xml:space="preserve">No Rehearsal </w:t>
            </w:r>
          </w:p>
          <w:p w14:paraId="4EC84CBD" w14:textId="77777777" w:rsidR="002D33A3" w:rsidRDefault="002D33A3">
            <w:r>
              <w:t>Band Trip</w:t>
            </w:r>
          </w:p>
        </w:tc>
        <w:tc>
          <w:tcPr>
            <w:tcW w:w="714" w:type="pct"/>
          </w:tcPr>
          <w:p w14:paraId="7534BBD5" w14:textId="77777777" w:rsidR="00BE33C9" w:rsidRDefault="002D33A3">
            <w:r>
              <w:t xml:space="preserve">No Rehearsal </w:t>
            </w:r>
          </w:p>
          <w:p w14:paraId="0316DE08" w14:textId="77777777" w:rsidR="002D33A3" w:rsidRDefault="002D33A3">
            <w:r>
              <w:t>Band Trip</w:t>
            </w:r>
          </w:p>
        </w:tc>
        <w:tc>
          <w:tcPr>
            <w:tcW w:w="715" w:type="pct"/>
          </w:tcPr>
          <w:p w14:paraId="1F5091EE" w14:textId="77777777" w:rsidR="00BE33C9" w:rsidRDefault="002D33A3">
            <w:r>
              <w:t>Rehearsal Both Casts 3-4:15</w:t>
            </w:r>
          </w:p>
        </w:tc>
        <w:tc>
          <w:tcPr>
            <w:tcW w:w="714" w:type="pct"/>
          </w:tcPr>
          <w:p w14:paraId="70FB13B4" w14:textId="77777777" w:rsidR="00BE33C9" w:rsidRDefault="002D33A3">
            <w:r>
              <w:t>Rehearsal Both Casts 3-4:15</w:t>
            </w:r>
          </w:p>
        </w:tc>
        <w:tc>
          <w:tcPr>
            <w:tcW w:w="714" w:type="pct"/>
          </w:tcPr>
          <w:p w14:paraId="6B2FD2BB" w14:textId="77777777" w:rsidR="00BE33C9" w:rsidRDefault="002D33A3">
            <w:r>
              <w:t>No Rehearsal</w:t>
            </w:r>
          </w:p>
        </w:tc>
        <w:tc>
          <w:tcPr>
            <w:tcW w:w="715" w:type="pct"/>
          </w:tcPr>
          <w:p w14:paraId="24B430F8" w14:textId="77777777" w:rsidR="00BE33C9" w:rsidRDefault="00BE33C9"/>
        </w:tc>
      </w:tr>
      <w:tr w:rsidR="00BE33C9" w14:paraId="303CB193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D451CB6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F6B39D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2D33A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3F9626F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2D33A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14:paraId="7E61F7B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2D33A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0F684E5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2D33A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2F914D9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2D33A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14:paraId="7459B333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C11DE9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3752C98" w14:textId="77777777" w:rsidR="00BE33C9" w:rsidRDefault="00BE33C9"/>
        </w:tc>
        <w:tc>
          <w:tcPr>
            <w:tcW w:w="714" w:type="pct"/>
          </w:tcPr>
          <w:p w14:paraId="613C950A" w14:textId="77777777" w:rsidR="00BE33C9" w:rsidRDefault="002D33A3">
            <w:r>
              <w:t>Rehearsal Both Casts 3-4:30</w:t>
            </w:r>
          </w:p>
        </w:tc>
        <w:tc>
          <w:tcPr>
            <w:tcW w:w="714" w:type="pct"/>
          </w:tcPr>
          <w:p w14:paraId="6C2E87F5" w14:textId="77777777" w:rsidR="00BE33C9" w:rsidRDefault="002D33A3">
            <w:r>
              <w:t>Rehearsal Both Casts 3-4:30</w:t>
            </w:r>
          </w:p>
        </w:tc>
        <w:tc>
          <w:tcPr>
            <w:tcW w:w="715" w:type="pct"/>
          </w:tcPr>
          <w:p w14:paraId="5022AE59" w14:textId="77777777" w:rsidR="00BE33C9" w:rsidRDefault="002D33A3">
            <w:r>
              <w:t>Rehearsal Both Casts 3-4:30</w:t>
            </w:r>
          </w:p>
        </w:tc>
        <w:tc>
          <w:tcPr>
            <w:tcW w:w="714" w:type="pct"/>
          </w:tcPr>
          <w:p w14:paraId="5D877F58" w14:textId="77777777" w:rsidR="00BE33C9" w:rsidRDefault="002D33A3">
            <w:r>
              <w:t xml:space="preserve">No Rehearsal </w:t>
            </w:r>
            <w:bookmarkStart w:id="0" w:name="_GoBack"/>
            <w:bookmarkEnd w:id="0"/>
          </w:p>
        </w:tc>
        <w:tc>
          <w:tcPr>
            <w:tcW w:w="714" w:type="pct"/>
          </w:tcPr>
          <w:p w14:paraId="322D4C34" w14:textId="77777777" w:rsidR="00BE33C9" w:rsidRDefault="002D33A3">
            <w:r>
              <w:t>No Rehearsal</w:t>
            </w:r>
          </w:p>
        </w:tc>
        <w:tc>
          <w:tcPr>
            <w:tcW w:w="715" w:type="pct"/>
          </w:tcPr>
          <w:p w14:paraId="0ED13CB0" w14:textId="77777777" w:rsidR="00BE33C9" w:rsidRDefault="00BE33C9"/>
        </w:tc>
      </w:tr>
      <w:tr w:rsidR="00BE33C9" w14:paraId="5447F35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495189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6DDAC4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D33A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D33A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D33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D33A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D33A3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D33A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0127F67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D33A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D33A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D33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D33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D33A3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D33A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14:paraId="7526192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D33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D33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D33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D33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D33A3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D33A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51A0C22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D33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D33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D33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D33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2D33A3">
              <w:fldChar w:fldCharType="separate"/>
            </w:r>
            <w:r w:rsidR="002D33A3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2D33A3">
              <w:fldChar w:fldCharType="separate"/>
            </w:r>
            <w:r w:rsidR="002D33A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1F45C38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D33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D33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D33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D33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2D33A3">
              <w:fldChar w:fldCharType="separate"/>
            </w:r>
            <w:r w:rsidR="002D33A3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2D33A3">
              <w:fldChar w:fldCharType="separate"/>
            </w:r>
            <w:r w:rsidR="002D33A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14:paraId="526A54E7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2D33A3"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78C200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75021A1" w14:textId="77777777" w:rsidR="00BE33C9" w:rsidRDefault="00BE33C9"/>
        </w:tc>
        <w:tc>
          <w:tcPr>
            <w:tcW w:w="714" w:type="pct"/>
          </w:tcPr>
          <w:p w14:paraId="08271E72" w14:textId="77777777" w:rsidR="00BE33C9" w:rsidRDefault="002D33A3">
            <w:r>
              <w:t>Rehearsal Both Casts 3-4:30</w:t>
            </w:r>
          </w:p>
        </w:tc>
        <w:tc>
          <w:tcPr>
            <w:tcW w:w="714" w:type="pct"/>
          </w:tcPr>
          <w:p w14:paraId="5FC79FAE" w14:textId="77777777" w:rsidR="00BE33C9" w:rsidRDefault="002D33A3">
            <w:r>
              <w:t>Rehearsal Both Casts 3-4:30</w:t>
            </w:r>
          </w:p>
        </w:tc>
        <w:tc>
          <w:tcPr>
            <w:tcW w:w="715" w:type="pct"/>
          </w:tcPr>
          <w:p w14:paraId="0845ACC2" w14:textId="77777777" w:rsidR="00BE33C9" w:rsidRDefault="002D33A3">
            <w:r>
              <w:t>Rehearsal Both Casts 3-4:30</w:t>
            </w:r>
          </w:p>
        </w:tc>
        <w:tc>
          <w:tcPr>
            <w:tcW w:w="714" w:type="pct"/>
          </w:tcPr>
          <w:p w14:paraId="74013A15" w14:textId="77777777" w:rsidR="00BE33C9" w:rsidRDefault="002D33A3">
            <w:r>
              <w:t>Rehearsal Both Casts 3-4:30</w:t>
            </w:r>
          </w:p>
        </w:tc>
        <w:tc>
          <w:tcPr>
            <w:tcW w:w="714" w:type="pct"/>
          </w:tcPr>
          <w:p w14:paraId="6E1E2CE4" w14:textId="77777777" w:rsidR="00BE33C9" w:rsidRDefault="002D33A3">
            <w:r>
              <w:t>No Rehearsal</w:t>
            </w:r>
          </w:p>
        </w:tc>
        <w:tc>
          <w:tcPr>
            <w:tcW w:w="715" w:type="pct"/>
          </w:tcPr>
          <w:p w14:paraId="16AD0B03" w14:textId="77777777" w:rsidR="00BE33C9" w:rsidRDefault="00BE33C9"/>
        </w:tc>
      </w:tr>
      <w:tr w:rsidR="00BE33C9" w14:paraId="006F4F95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5B546E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2D33A3">
              <w:rPr>
                <w:rStyle w:val="Emphasis"/>
              </w:rPr>
              <w:fldChar w:fldCharType="separate"/>
            </w:r>
            <w:r w:rsidR="002D33A3"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66E7CD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D33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D33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D33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7B7106D" w14:textId="77777777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54FE0FC5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31AFE12B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435DF7FA" w14:textId="77777777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06FF04FF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354A449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94CA94C" w14:textId="77777777" w:rsidR="00BE33C9" w:rsidRDefault="00BE33C9"/>
        </w:tc>
        <w:tc>
          <w:tcPr>
            <w:tcW w:w="714" w:type="pct"/>
          </w:tcPr>
          <w:p w14:paraId="1D079BDC" w14:textId="77777777" w:rsidR="00BE33C9" w:rsidRDefault="00BE33C9"/>
        </w:tc>
        <w:tc>
          <w:tcPr>
            <w:tcW w:w="714" w:type="pct"/>
          </w:tcPr>
          <w:p w14:paraId="47F2FE4B" w14:textId="77777777" w:rsidR="00BE33C9" w:rsidRDefault="00BE33C9"/>
        </w:tc>
        <w:tc>
          <w:tcPr>
            <w:tcW w:w="715" w:type="pct"/>
          </w:tcPr>
          <w:p w14:paraId="50126600" w14:textId="77777777" w:rsidR="00BE33C9" w:rsidRDefault="00BE33C9"/>
        </w:tc>
        <w:tc>
          <w:tcPr>
            <w:tcW w:w="714" w:type="pct"/>
          </w:tcPr>
          <w:p w14:paraId="6CDFF746" w14:textId="77777777" w:rsidR="00BE33C9" w:rsidRDefault="00BE33C9"/>
        </w:tc>
        <w:tc>
          <w:tcPr>
            <w:tcW w:w="714" w:type="pct"/>
          </w:tcPr>
          <w:p w14:paraId="671E1A22" w14:textId="77777777" w:rsidR="00BE33C9" w:rsidRDefault="00BE33C9"/>
        </w:tc>
        <w:tc>
          <w:tcPr>
            <w:tcW w:w="715" w:type="pct"/>
          </w:tcPr>
          <w:p w14:paraId="08DD852A" w14:textId="77777777" w:rsidR="00BE33C9" w:rsidRDefault="00BE33C9"/>
        </w:tc>
      </w:tr>
    </w:tbl>
    <w:p w14:paraId="7D35643C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0837C" w14:textId="77777777" w:rsidR="002D33A3" w:rsidRDefault="002D33A3">
      <w:pPr>
        <w:spacing w:after="0" w:line="240" w:lineRule="auto"/>
      </w:pPr>
      <w:r>
        <w:separator/>
      </w:r>
    </w:p>
  </w:endnote>
  <w:endnote w:type="continuationSeparator" w:id="0">
    <w:p w14:paraId="539E573F" w14:textId="77777777" w:rsidR="002D33A3" w:rsidRDefault="002D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5FD52" w14:textId="77777777" w:rsidR="002D33A3" w:rsidRDefault="002D33A3">
      <w:pPr>
        <w:spacing w:after="0" w:line="240" w:lineRule="auto"/>
      </w:pPr>
      <w:r>
        <w:separator/>
      </w:r>
    </w:p>
  </w:footnote>
  <w:footnote w:type="continuationSeparator" w:id="0">
    <w:p w14:paraId="47547682" w14:textId="77777777" w:rsidR="002D33A3" w:rsidRDefault="002D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03-31"/>
    <w:docVar w:name="MonthStart" w:val="2019-03-01"/>
  </w:docVars>
  <w:rsids>
    <w:rsidRoot w:val="002D33A3"/>
    <w:rsid w:val="00045F53"/>
    <w:rsid w:val="000717EE"/>
    <w:rsid w:val="00120278"/>
    <w:rsid w:val="002D33A3"/>
    <w:rsid w:val="002D7FD4"/>
    <w:rsid w:val="0036666C"/>
    <w:rsid w:val="003A5E29"/>
    <w:rsid w:val="003D3885"/>
    <w:rsid w:val="003D3D58"/>
    <w:rsid w:val="007429E2"/>
    <w:rsid w:val="007B29DC"/>
    <w:rsid w:val="00837FF0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D1E2F7"/>
  <w15:docId w15:val="{D1B80C6F-F50E-4BF8-952D-4E822F0B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granberg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Granberg</dc:creator>
  <cp:keywords/>
  <dc:description/>
  <cp:lastModifiedBy>Lauren Granberg</cp:lastModifiedBy>
  <cp:revision>1</cp:revision>
  <dcterms:created xsi:type="dcterms:W3CDTF">2019-02-26T15:23:00Z</dcterms:created>
  <dcterms:modified xsi:type="dcterms:W3CDTF">2019-02-26T15:27:00Z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