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7272AC">
        <w:t>Jan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272AC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72AC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72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72AC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72A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72A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72AC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72A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72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72A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72A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72AC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72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272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72A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72A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72AC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72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272A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72A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72A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272A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272A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272A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272A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272A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272AC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7272AC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>
            <w:r>
              <w:t xml:space="preserve">Welcome back! </w:t>
            </w:r>
          </w:p>
          <w:p w:rsidR="007272AC" w:rsidRDefault="007272AC" w:rsidP="007272AC">
            <w:r>
              <w:t xml:space="preserve">No rehearsal </w:t>
            </w:r>
          </w:p>
        </w:tc>
        <w:tc>
          <w:tcPr>
            <w:tcW w:w="714" w:type="pct"/>
          </w:tcPr>
          <w:p w:rsidR="007272AC" w:rsidRDefault="007272AC" w:rsidP="007272AC">
            <w:r>
              <w:t>Rehearsal blocking 50 – 60 fight scene all cast  3-415</w:t>
            </w:r>
          </w:p>
        </w:tc>
        <w:tc>
          <w:tcPr>
            <w:tcW w:w="715" w:type="pct"/>
          </w:tcPr>
          <w:p w:rsidR="007272AC" w:rsidRDefault="007272AC" w:rsidP="007272AC">
            <w:r>
              <w:t xml:space="preserve">No rehearsal </w:t>
            </w:r>
          </w:p>
        </w:tc>
        <w:tc>
          <w:tcPr>
            <w:tcW w:w="714" w:type="pct"/>
          </w:tcPr>
          <w:p w:rsidR="007272AC" w:rsidRDefault="007272AC" w:rsidP="007272AC">
            <w:r>
              <w:t xml:space="preserve">Rehearsal blocking 50 – 60 fight scene all cast  </w:t>
            </w:r>
            <w:r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>No rehearsal</w:t>
            </w:r>
          </w:p>
        </w:tc>
        <w:tc>
          <w:tcPr>
            <w:tcW w:w="715" w:type="pct"/>
          </w:tcPr>
          <w:p w:rsidR="007272AC" w:rsidRDefault="007272AC" w:rsidP="007272AC"/>
        </w:tc>
      </w:tr>
      <w:tr w:rsidR="007272AC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7272AC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>
            <w:r>
              <w:t xml:space="preserve">Rehearsal WITCH </w:t>
            </w:r>
            <w:r>
              <w:br/>
              <w:t>pages 1-20</w:t>
            </w:r>
            <w:r>
              <w:br/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>Rehearsal WITCH</w:t>
            </w:r>
            <w:r>
              <w:br/>
              <w:t>pages 1-20</w:t>
            </w:r>
            <w:r>
              <w:br/>
              <w:t>3-415</w:t>
            </w:r>
          </w:p>
        </w:tc>
        <w:tc>
          <w:tcPr>
            <w:tcW w:w="715" w:type="pct"/>
          </w:tcPr>
          <w:p w:rsidR="007272AC" w:rsidRDefault="007272AC" w:rsidP="007272AC">
            <w:r>
              <w:t xml:space="preserve">Rehearsal LION </w:t>
            </w:r>
            <w:r>
              <w:br/>
              <w:t>pages 1-20</w:t>
            </w:r>
            <w:r>
              <w:br/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>Rehearsal LION</w:t>
            </w:r>
          </w:p>
          <w:p w:rsidR="007272AC" w:rsidRDefault="007272AC" w:rsidP="007272AC">
            <w:r>
              <w:t>Pages 1-20</w:t>
            </w:r>
            <w:r>
              <w:br/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>No rehearsal</w:t>
            </w:r>
          </w:p>
        </w:tc>
        <w:tc>
          <w:tcPr>
            <w:tcW w:w="715" w:type="pct"/>
          </w:tcPr>
          <w:p w:rsidR="007272AC" w:rsidRDefault="007272AC" w:rsidP="007272AC"/>
        </w:tc>
      </w:tr>
      <w:tr w:rsidR="007272AC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7272AC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>
            <w:r>
              <w:t xml:space="preserve">Rehearsal WITCH </w:t>
            </w:r>
          </w:p>
          <w:p w:rsidR="007272AC" w:rsidRDefault="007272AC" w:rsidP="007272AC">
            <w:r>
              <w:t>Pages 21-40</w:t>
            </w:r>
            <w:r>
              <w:br/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 xml:space="preserve">Rehearsal WITCH </w:t>
            </w:r>
          </w:p>
          <w:p w:rsidR="007272AC" w:rsidRDefault="007272AC" w:rsidP="007272AC">
            <w:r>
              <w:t>Pages 21-40</w:t>
            </w:r>
            <w:r>
              <w:br/>
              <w:t>3-415</w:t>
            </w:r>
          </w:p>
        </w:tc>
        <w:tc>
          <w:tcPr>
            <w:tcW w:w="715" w:type="pct"/>
          </w:tcPr>
          <w:p w:rsidR="007272AC" w:rsidRDefault="007272AC" w:rsidP="007272AC">
            <w:r>
              <w:t xml:space="preserve">Rehearsal </w:t>
            </w:r>
            <w:r>
              <w:t>LOIN</w:t>
            </w:r>
          </w:p>
          <w:p w:rsidR="007272AC" w:rsidRDefault="007272AC" w:rsidP="007272AC">
            <w:r>
              <w:t>Pages 21-40</w:t>
            </w:r>
            <w:r>
              <w:br/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>Rehearsal LOIN</w:t>
            </w:r>
          </w:p>
          <w:p w:rsidR="007272AC" w:rsidRDefault="007272AC" w:rsidP="007272AC">
            <w:r>
              <w:t>Pages 21-40</w:t>
            </w:r>
            <w:r>
              <w:br/>
              <w:t>3-415</w:t>
            </w:r>
          </w:p>
        </w:tc>
        <w:tc>
          <w:tcPr>
            <w:tcW w:w="714" w:type="pct"/>
          </w:tcPr>
          <w:p w:rsidR="007272AC" w:rsidRDefault="007272AC" w:rsidP="007272AC">
            <w:r>
              <w:t>No rehearsal</w:t>
            </w:r>
          </w:p>
        </w:tc>
        <w:tc>
          <w:tcPr>
            <w:tcW w:w="715" w:type="pct"/>
          </w:tcPr>
          <w:p w:rsidR="007272AC" w:rsidRDefault="007272AC" w:rsidP="007272AC"/>
        </w:tc>
      </w:tr>
      <w:tr w:rsidR="007272AC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7272AC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>
            <w:r>
              <w:t>Rehearsal BOTH fight scene</w:t>
            </w:r>
            <w:r>
              <w:br/>
              <w:t xml:space="preserve">41-60 </w:t>
            </w:r>
            <w:r>
              <w:br/>
              <w:t>3-4:15</w:t>
            </w:r>
          </w:p>
        </w:tc>
        <w:tc>
          <w:tcPr>
            <w:tcW w:w="714" w:type="pct"/>
          </w:tcPr>
          <w:p w:rsidR="007272AC" w:rsidRDefault="007272AC" w:rsidP="007272AC">
            <w:r>
              <w:t>Rehearsal BOTH fight scene</w:t>
            </w:r>
            <w:r>
              <w:br/>
              <w:t>41-60</w:t>
            </w:r>
            <w:r>
              <w:br/>
              <w:t>3-415</w:t>
            </w:r>
          </w:p>
        </w:tc>
        <w:tc>
          <w:tcPr>
            <w:tcW w:w="715" w:type="pct"/>
          </w:tcPr>
          <w:p w:rsidR="007272AC" w:rsidRDefault="007272AC" w:rsidP="007272AC">
            <w:r>
              <w:t xml:space="preserve">NO REHEARSAL </w:t>
            </w:r>
          </w:p>
        </w:tc>
        <w:tc>
          <w:tcPr>
            <w:tcW w:w="714" w:type="pct"/>
          </w:tcPr>
          <w:p w:rsidR="007272AC" w:rsidRDefault="007272AC" w:rsidP="007272AC">
            <w:r>
              <w:t>Rehearsal BOTH fight scene</w:t>
            </w:r>
            <w:r>
              <w:br/>
              <w:t>41-60</w:t>
            </w:r>
            <w:r>
              <w:br/>
              <w:t>3-415</w:t>
            </w:r>
            <w:bookmarkStart w:id="0" w:name="_GoBack"/>
            <w:bookmarkEnd w:id="0"/>
          </w:p>
        </w:tc>
        <w:tc>
          <w:tcPr>
            <w:tcW w:w="714" w:type="pct"/>
          </w:tcPr>
          <w:p w:rsidR="007272AC" w:rsidRDefault="007272AC" w:rsidP="007272AC"/>
        </w:tc>
        <w:tc>
          <w:tcPr>
            <w:tcW w:w="715" w:type="pct"/>
          </w:tcPr>
          <w:p w:rsidR="007272AC" w:rsidRDefault="007272AC" w:rsidP="007272AC"/>
        </w:tc>
      </w:tr>
      <w:tr w:rsidR="007272AC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</w:pP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</w:p>
        </w:tc>
        <w:tc>
          <w:tcPr>
            <w:tcW w:w="714" w:type="pct"/>
          </w:tcPr>
          <w:p w:rsidR="007272AC" w:rsidRDefault="007272AC" w:rsidP="007272AC">
            <w:pPr>
              <w:pStyle w:val="Date"/>
            </w:pPr>
          </w:p>
        </w:tc>
        <w:tc>
          <w:tcPr>
            <w:tcW w:w="715" w:type="pct"/>
          </w:tcPr>
          <w:p w:rsidR="007272AC" w:rsidRDefault="007272AC" w:rsidP="007272AC">
            <w:pPr>
              <w:pStyle w:val="Date"/>
              <w:rPr>
                <w:rStyle w:val="Emphasis"/>
              </w:rPr>
            </w:pPr>
          </w:p>
        </w:tc>
      </w:tr>
      <w:tr w:rsidR="007272AC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/>
        </w:tc>
        <w:tc>
          <w:tcPr>
            <w:tcW w:w="715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/>
        </w:tc>
        <w:tc>
          <w:tcPr>
            <w:tcW w:w="714" w:type="pct"/>
          </w:tcPr>
          <w:p w:rsidR="007272AC" w:rsidRDefault="007272AC" w:rsidP="007272AC"/>
        </w:tc>
        <w:tc>
          <w:tcPr>
            <w:tcW w:w="715" w:type="pct"/>
          </w:tcPr>
          <w:p w:rsidR="007272AC" w:rsidRDefault="007272AC" w:rsidP="007272AC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AC" w:rsidRDefault="007272AC">
      <w:pPr>
        <w:spacing w:after="0" w:line="240" w:lineRule="auto"/>
      </w:pPr>
      <w:r>
        <w:separator/>
      </w:r>
    </w:p>
  </w:endnote>
  <w:endnote w:type="continuationSeparator" w:id="0">
    <w:p w:rsidR="007272AC" w:rsidRDefault="0072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AC" w:rsidRDefault="007272AC">
      <w:pPr>
        <w:spacing w:after="0" w:line="240" w:lineRule="auto"/>
      </w:pPr>
      <w:r>
        <w:separator/>
      </w:r>
    </w:p>
  </w:footnote>
  <w:footnote w:type="continuationSeparator" w:id="0">
    <w:p w:rsidR="007272AC" w:rsidRDefault="0072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1-31"/>
    <w:docVar w:name="MonthStart" w:val="2019-01-01"/>
  </w:docVars>
  <w:rsids>
    <w:rsidRoot w:val="007272AC"/>
    <w:rsid w:val="00045F53"/>
    <w:rsid w:val="000717EE"/>
    <w:rsid w:val="00120278"/>
    <w:rsid w:val="002D7FD4"/>
    <w:rsid w:val="0036666C"/>
    <w:rsid w:val="003A5E29"/>
    <w:rsid w:val="003D3885"/>
    <w:rsid w:val="003D3D58"/>
    <w:rsid w:val="007272AC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8AD7F9EF-86D6-41EC-B7E2-94EBE5D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granberg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Granberg</dc:creator>
  <cp:keywords/>
  <dc:description/>
  <cp:lastModifiedBy>Lauren Granberg</cp:lastModifiedBy>
  <cp:revision>1</cp:revision>
  <dcterms:created xsi:type="dcterms:W3CDTF">2018-12-12T15:13:00Z</dcterms:created>
  <dcterms:modified xsi:type="dcterms:W3CDTF">2018-12-12T15:20:00Z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