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0F46AD">
        <w:t>Feb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0F46AD">
        <w:rPr>
          <w:rStyle w:val="Emphasis"/>
        </w:rPr>
        <w:t>2019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F46AD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46AD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F46A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46AD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F46A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46AD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F46A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46AD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F46A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46AD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C3FC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F46AD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F46AD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F46AD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0F46AD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0F46AD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F46AD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F46AD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0F46AD">
            <w:r>
              <w:t>No Rehearsal</w:t>
            </w:r>
          </w:p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0F46AD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0F46AD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0F46AD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0F46AD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0F46AD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0F46AD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0F46AD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0F46AD" w:rsidP="000F46AD">
            <w:r>
              <w:t>Rehearsal both Pages 1-30</w:t>
            </w:r>
          </w:p>
          <w:p w:rsidR="000F46AD" w:rsidRDefault="000F46AD" w:rsidP="005349B6">
            <w:r>
              <w:t>3-4</w:t>
            </w:r>
            <w:r w:rsidR="005349B6">
              <w:t>15</w:t>
            </w:r>
          </w:p>
        </w:tc>
        <w:tc>
          <w:tcPr>
            <w:tcW w:w="714" w:type="pct"/>
          </w:tcPr>
          <w:p w:rsidR="00BE33C9" w:rsidRDefault="000F46AD">
            <w:r>
              <w:t xml:space="preserve">Rehearsal both Pages 1-30 </w:t>
            </w:r>
          </w:p>
          <w:p w:rsidR="000F46AD" w:rsidRDefault="000F46AD" w:rsidP="005349B6">
            <w:r>
              <w:t>3-4</w:t>
            </w:r>
            <w:r w:rsidR="005349B6">
              <w:t>15</w:t>
            </w:r>
          </w:p>
        </w:tc>
        <w:tc>
          <w:tcPr>
            <w:tcW w:w="715" w:type="pct"/>
          </w:tcPr>
          <w:p w:rsidR="000F46AD" w:rsidRDefault="00C4468F" w:rsidP="005349B6">
            <w:r>
              <w:t xml:space="preserve">No Rehearsal </w:t>
            </w:r>
            <w:bookmarkStart w:id="0" w:name="_GoBack"/>
            <w:bookmarkEnd w:id="0"/>
          </w:p>
        </w:tc>
        <w:tc>
          <w:tcPr>
            <w:tcW w:w="714" w:type="pct"/>
          </w:tcPr>
          <w:p w:rsidR="00BE33C9" w:rsidRDefault="000F46AD">
            <w:r>
              <w:t xml:space="preserve">No Rehearsal </w:t>
            </w:r>
          </w:p>
        </w:tc>
        <w:tc>
          <w:tcPr>
            <w:tcW w:w="714" w:type="pct"/>
          </w:tcPr>
          <w:p w:rsidR="00BE33C9" w:rsidRDefault="000F46AD">
            <w:r>
              <w:t xml:space="preserve">No Rehearsal </w:t>
            </w:r>
          </w:p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0F46AD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0F46A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0F46A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0F46A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0F46A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0F46A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0F46AD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0F46AD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0F46AD" w:rsidRDefault="000F46AD" w:rsidP="000F46AD"/>
        </w:tc>
        <w:tc>
          <w:tcPr>
            <w:tcW w:w="714" w:type="pct"/>
          </w:tcPr>
          <w:p w:rsidR="000F46AD" w:rsidRDefault="000F46AD" w:rsidP="000F46AD">
            <w:r>
              <w:t xml:space="preserve">Rehearsal both </w:t>
            </w:r>
          </w:p>
          <w:p w:rsidR="000F46AD" w:rsidRDefault="000F46AD" w:rsidP="000F46AD">
            <w:r>
              <w:t>Pages 31-60</w:t>
            </w:r>
          </w:p>
          <w:p w:rsidR="000F46AD" w:rsidRDefault="000F46AD" w:rsidP="005349B6">
            <w:r>
              <w:t>3-4</w:t>
            </w:r>
            <w:r w:rsidR="005349B6">
              <w:t>15</w:t>
            </w:r>
          </w:p>
        </w:tc>
        <w:tc>
          <w:tcPr>
            <w:tcW w:w="714" w:type="pct"/>
          </w:tcPr>
          <w:p w:rsidR="000F46AD" w:rsidRDefault="000F46AD" w:rsidP="000F46AD">
            <w:r>
              <w:t xml:space="preserve">Rehearsal both </w:t>
            </w:r>
          </w:p>
          <w:p w:rsidR="000F46AD" w:rsidRDefault="000F46AD" w:rsidP="000F46AD">
            <w:r>
              <w:t>Pages 31-60</w:t>
            </w:r>
          </w:p>
          <w:p w:rsidR="000F46AD" w:rsidRDefault="000F46AD" w:rsidP="005349B6">
            <w:r>
              <w:t>3-4</w:t>
            </w:r>
            <w:r w:rsidR="005349B6">
              <w:t>15</w:t>
            </w:r>
          </w:p>
        </w:tc>
        <w:tc>
          <w:tcPr>
            <w:tcW w:w="715" w:type="pct"/>
          </w:tcPr>
          <w:p w:rsidR="000F46AD" w:rsidRDefault="000F46AD" w:rsidP="000F46AD">
            <w:r>
              <w:t xml:space="preserve">Rehearsal both </w:t>
            </w:r>
          </w:p>
          <w:p w:rsidR="000F46AD" w:rsidRDefault="000F46AD" w:rsidP="000F46AD">
            <w:r>
              <w:t>Pages 31-60</w:t>
            </w:r>
          </w:p>
          <w:p w:rsidR="000F46AD" w:rsidRDefault="000F46AD" w:rsidP="005349B6">
            <w:r>
              <w:t>3-4</w:t>
            </w:r>
            <w:r w:rsidR="005349B6">
              <w:t>15</w:t>
            </w:r>
          </w:p>
        </w:tc>
        <w:tc>
          <w:tcPr>
            <w:tcW w:w="714" w:type="pct"/>
          </w:tcPr>
          <w:p w:rsidR="000F46AD" w:rsidRDefault="000F46AD" w:rsidP="000F46AD">
            <w:r>
              <w:t xml:space="preserve">No Rehearsal </w:t>
            </w:r>
          </w:p>
        </w:tc>
        <w:tc>
          <w:tcPr>
            <w:tcW w:w="714" w:type="pct"/>
          </w:tcPr>
          <w:p w:rsidR="000F46AD" w:rsidRDefault="000F46AD" w:rsidP="000F46AD">
            <w:r>
              <w:t>No Rehearsal</w:t>
            </w:r>
          </w:p>
        </w:tc>
        <w:tc>
          <w:tcPr>
            <w:tcW w:w="715" w:type="pct"/>
          </w:tcPr>
          <w:p w:rsidR="000F46AD" w:rsidRDefault="000F46AD" w:rsidP="000F46AD"/>
        </w:tc>
      </w:tr>
      <w:tr w:rsidR="000F46AD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0F46AD" w:rsidRDefault="000F46AD" w:rsidP="000F46AD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:rsidR="000F46AD" w:rsidRDefault="000F46AD" w:rsidP="000F46AD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:rsidR="000F46AD" w:rsidRDefault="000F46AD" w:rsidP="000F46AD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0F46AD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0F46AD" w:rsidRDefault="000F46AD" w:rsidP="000F46AD"/>
        </w:tc>
        <w:tc>
          <w:tcPr>
            <w:tcW w:w="714" w:type="pct"/>
          </w:tcPr>
          <w:p w:rsidR="000F46AD" w:rsidRDefault="000F46AD" w:rsidP="000F46AD">
            <w:r>
              <w:t>No Rehearsal</w:t>
            </w:r>
          </w:p>
        </w:tc>
        <w:tc>
          <w:tcPr>
            <w:tcW w:w="714" w:type="pct"/>
          </w:tcPr>
          <w:p w:rsidR="000F46AD" w:rsidRDefault="000F46AD" w:rsidP="000F46AD">
            <w:r>
              <w:t>No Rehearsal</w:t>
            </w:r>
          </w:p>
        </w:tc>
        <w:tc>
          <w:tcPr>
            <w:tcW w:w="715" w:type="pct"/>
          </w:tcPr>
          <w:p w:rsidR="000F46AD" w:rsidRPr="000F46AD" w:rsidRDefault="000F46AD" w:rsidP="000F46AD">
            <w:pPr>
              <w:rPr>
                <w:b/>
              </w:rPr>
            </w:pPr>
            <w:r>
              <w:t>No Rehearsal</w:t>
            </w:r>
          </w:p>
        </w:tc>
        <w:tc>
          <w:tcPr>
            <w:tcW w:w="714" w:type="pct"/>
          </w:tcPr>
          <w:p w:rsidR="000F46AD" w:rsidRDefault="000F46AD" w:rsidP="000F46AD">
            <w:r>
              <w:t>No Rehearsal</w:t>
            </w:r>
          </w:p>
        </w:tc>
        <w:tc>
          <w:tcPr>
            <w:tcW w:w="714" w:type="pct"/>
          </w:tcPr>
          <w:p w:rsidR="000F46AD" w:rsidRDefault="000F46AD" w:rsidP="000F46AD">
            <w:r>
              <w:t>No Rehearsal</w:t>
            </w:r>
          </w:p>
        </w:tc>
        <w:tc>
          <w:tcPr>
            <w:tcW w:w="715" w:type="pct"/>
          </w:tcPr>
          <w:p w:rsidR="000F46AD" w:rsidRDefault="000F46AD" w:rsidP="000F46AD"/>
        </w:tc>
      </w:tr>
      <w:tr w:rsidR="000F46AD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0F46AD" w:rsidRDefault="000F46AD" w:rsidP="000F46AD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:rsidR="000F46AD" w:rsidRDefault="000F46AD" w:rsidP="000F46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0F46AD" w:rsidRDefault="000F46AD" w:rsidP="000F46AD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0F46AD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0F46AD" w:rsidRDefault="000F46AD" w:rsidP="000F46AD"/>
        </w:tc>
        <w:tc>
          <w:tcPr>
            <w:tcW w:w="714" w:type="pct"/>
          </w:tcPr>
          <w:p w:rsidR="000F46AD" w:rsidRDefault="000F46AD" w:rsidP="000F46AD">
            <w:r>
              <w:t xml:space="preserve">Rehearsal both </w:t>
            </w:r>
          </w:p>
          <w:p w:rsidR="000F46AD" w:rsidRDefault="000F46AD" w:rsidP="005349B6">
            <w:r>
              <w:t>3-4</w:t>
            </w:r>
            <w:r w:rsidR="005349B6">
              <w:t>15</w:t>
            </w:r>
          </w:p>
        </w:tc>
        <w:tc>
          <w:tcPr>
            <w:tcW w:w="714" w:type="pct"/>
          </w:tcPr>
          <w:p w:rsidR="000F46AD" w:rsidRDefault="000F46AD" w:rsidP="000F46AD">
            <w:r>
              <w:t xml:space="preserve">Rehearsal both </w:t>
            </w:r>
          </w:p>
          <w:p w:rsidR="000F46AD" w:rsidRDefault="000F46AD" w:rsidP="005349B6">
            <w:r>
              <w:t>3-4</w:t>
            </w:r>
            <w:r w:rsidR="005349B6">
              <w:t>15</w:t>
            </w:r>
          </w:p>
        </w:tc>
        <w:tc>
          <w:tcPr>
            <w:tcW w:w="715" w:type="pct"/>
          </w:tcPr>
          <w:p w:rsidR="000F46AD" w:rsidRDefault="005349B6" w:rsidP="000F46AD">
            <w:r>
              <w:t xml:space="preserve">No Rehearsal </w:t>
            </w:r>
          </w:p>
        </w:tc>
        <w:tc>
          <w:tcPr>
            <w:tcW w:w="714" w:type="pct"/>
          </w:tcPr>
          <w:p w:rsidR="000F46AD" w:rsidRDefault="000F46AD" w:rsidP="000F46AD">
            <w:r>
              <w:t xml:space="preserve">No Rehearsal </w:t>
            </w:r>
          </w:p>
        </w:tc>
        <w:tc>
          <w:tcPr>
            <w:tcW w:w="714" w:type="pct"/>
          </w:tcPr>
          <w:p w:rsidR="000F46AD" w:rsidRDefault="000F46AD" w:rsidP="000F46AD"/>
        </w:tc>
        <w:tc>
          <w:tcPr>
            <w:tcW w:w="715" w:type="pct"/>
          </w:tcPr>
          <w:p w:rsidR="000F46AD" w:rsidRDefault="000F46AD" w:rsidP="000F46AD"/>
        </w:tc>
      </w:tr>
      <w:tr w:rsidR="000F46AD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0F46AD" w:rsidRDefault="000F46AD" w:rsidP="000F46AD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</w:p>
        </w:tc>
        <w:tc>
          <w:tcPr>
            <w:tcW w:w="715" w:type="pct"/>
          </w:tcPr>
          <w:p w:rsidR="000F46AD" w:rsidRDefault="000F46AD" w:rsidP="000F46AD">
            <w:pPr>
              <w:pStyle w:val="Date"/>
            </w:pP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</w:p>
        </w:tc>
        <w:tc>
          <w:tcPr>
            <w:tcW w:w="714" w:type="pct"/>
          </w:tcPr>
          <w:p w:rsidR="000F46AD" w:rsidRDefault="000F46AD" w:rsidP="000F46AD">
            <w:pPr>
              <w:pStyle w:val="Date"/>
            </w:pPr>
          </w:p>
        </w:tc>
        <w:tc>
          <w:tcPr>
            <w:tcW w:w="715" w:type="pct"/>
          </w:tcPr>
          <w:p w:rsidR="000F46AD" w:rsidRDefault="000F46AD" w:rsidP="000F46AD">
            <w:pPr>
              <w:pStyle w:val="Date"/>
              <w:rPr>
                <w:rStyle w:val="Emphasis"/>
              </w:rPr>
            </w:pPr>
          </w:p>
        </w:tc>
      </w:tr>
      <w:tr w:rsidR="000F46AD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0F46AD" w:rsidRDefault="000F46AD" w:rsidP="000F46AD"/>
        </w:tc>
        <w:tc>
          <w:tcPr>
            <w:tcW w:w="714" w:type="pct"/>
          </w:tcPr>
          <w:p w:rsidR="000F46AD" w:rsidRDefault="000F46AD" w:rsidP="000F46AD"/>
        </w:tc>
        <w:tc>
          <w:tcPr>
            <w:tcW w:w="714" w:type="pct"/>
          </w:tcPr>
          <w:p w:rsidR="000F46AD" w:rsidRDefault="000F46AD" w:rsidP="000F46AD"/>
        </w:tc>
        <w:tc>
          <w:tcPr>
            <w:tcW w:w="715" w:type="pct"/>
          </w:tcPr>
          <w:p w:rsidR="000F46AD" w:rsidRDefault="000F46AD" w:rsidP="000F46AD"/>
        </w:tc>
        <w:tc>
          <w:tcPr>
            <w:tcW w:w="714" w:type="pct"/>
          </w:tcPr>
          <w:p w:rsidR="000F46AD" w:rsidRDefault="000F46AD" w:rsidP="000F46AD"/>
        </w:tc>
        <w:tc>
          <w:tcPr>
            <w:tcW w:w="714" w:type="pct"/>
          </w:tcPr>
          <w:p w:rsidR="000F46AD" w:rsidRDefault="000F46AD" w:rsidP="000F46AD"/>
        </w:tc>
        <w:tc>
          <w:tcPr>
            <w:tcW w:w="715" w:type="pct"/>
          </w:tcPr>
          <w:p w:rsidR="000F46AD" w:rsidRDefault="000F46AD" w:rsidP="000F46AD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AD" w:rsidRDefault="000F46AD">
      <w:pPr>
        <w:spacing w:after="0" w:line="240" w:lineRule="auto"/>
      </w:pPr>
      <w:r>
        <w:separator/>
      </w:r>
    </w:p>
  </w:endnote>
  <w:endnote w:type="continuationSeparator" w:id="0">
    <w:p w:rsidR="000F46AD" w:rsidRDefault="000F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AD" w:rsidRDefault="000F46AD">
      <w:pPr>
        <w:spacing w:after="0" w:line="240" w:lineRule="auto"/>
      </w:pPr>
      <w:r>
        <w:separator/>
      </w:r>
    </w:p>
  </w:footnote>
  <w:footnote w:type="continuationSeparator" w:id="0">
    <w:p w:rsidR="000F46AD" w:rsidRDefault="000F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02-28"/>
    <w:docVar w:name="MonthStart" w:val="2019-02-01"/>
  </w:docVars>
  <w:rsids>
    <w:rsidRoot w:val="000F46AD"/>
    <w:rsid w:val="00045F53"/>
    <w:rsid w:val="000717EE"/>
    <w:rsid w:val="000F46AD"/>
    <w:rsid w:val="00120278"/>
    <w:rsid w:val="002D7FD4"/>
    <w:rsid w:val="0036666C"/>
    <w:rsid w:val="003A5E29"/>
    <w:rsid w:val="003D3885"/>
    <w:rsid w:val="003D3D58"/>
    <w:rsid w:val="005349B6"/>
    <w:rsid w:val="007429E2"/>
    <w:rsid w:val="007B29DC"/>
    <w:rsid w:val="00837FF0"/>
    <w:rsid w:val="00B21545"/>
    <w:rsid w:val="00B71BC7"/>
    <w:rsid w:val="00B75A54"/>
    <w:rsid w:val="00BE33C9"/>
    <w:rsid w:val="00C26BE9"/>
    <w:rsid w:val="00C4468F"/>
    <w:rsid w:val="00C47FD1"/>
    <w:rsid w:val="00C74D57"/>
    <w:rsid w:val="00CB2871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9BCEB"/>
  <w15:docId w15:val="{17C6C07F-E438-40D1-9DD6-FC4A9C2A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granberg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Granberg</dc:creator>
  <cp:keywords/>
  <dc:description/>
  <cp:lastModifiedBy>Lauren Granberg</cp:lastModifiedBy>
  <cp:revision>3</cp:revision>
  <dcterms:created xsi:type="dcterms:W3CDTF">2019-01-09T18:06:00Z</dcterms:created>
  <dcterms:modified xsi:type="dcterms:W3CDTF">2019-01-31T16:19:00Z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