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2231D7">
        <w:t>Dec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2231D7">
        <w:rPr>
          <w:rStyle w:val="Emphasis"/>
        </w:rPr>
        <w:t>2018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2231D7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231D7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231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231D7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231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231D7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231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231D7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231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231D7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231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A741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2231D7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AA7410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AA7410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A7410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2231D7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2231D7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2231D7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2231D7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2231D7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2231D7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2231D7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2231D7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2231D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2231D7" w:rsidRDefault="002231D7" w:rsidP="002231D7"/>
        </w:tc>
        <w:tc>
          <w:tcPr>
            <w:tcW w:w="714" w:type="pct"/>
          </w:tcPr>
          <w:p w:rsidR="002231D7" w:rsidRDefault="002231D7" w:rsidP="002231D7">
            <w:r>
              <w:t xml:space="preserve">Rehearsal Both Casts </w:t>
            </w:r>
          </w:p>
          <w:p w:rsidR="002231D7" w:rsidRDefault="002231D7" w:rsidP="002231D7">
            <w:r>
              <w:t>3-4:15</w:t>
            </w:r>
          </w:p>
        </w:tc>
        <w:tc>
          <w:tcPr>
            <w:tcW w:w="714" w:type="pct"/>
          </w:tcPr>
          <w:p w:rsidR="002231D7" w:rsidRDefault="002231D7" w:rsidP="002231D7">
            <w:r>
              <w:t xml:space="preserve">Rehearsal Both Casts </w:t>
            </w:r>
          </w:p>
          <w:p w:rsidR="002231D7" w:rsidRDefault="002231D7" w:rsidP="002231D7">
            <w:r>
              <w:t>3-4:15</w:t>
            </w:r>
          </w:p>
        </w:tc>
        <w:tc>
          <w:tcPr>
            <w:tcW w:w="715" w:type="pct"/>
          </w:tcPr>
          <w:p w:rsidR="002231D7" w:rsidRDefault="002231D7" w:rsidP="002231D7">
            <w:r>
              <w:t xml:space="preserve">Rehearsal Both Casts </w:t>
            </w:r>
          </w:p>
          <w:p w:rsidR="002231D7" w:rsidRDefault="002231D7" w:rsidP="002231D7">
            <w:r>
              <w:t>3-4:15</w:t>
            </w:r>
          </w:p>
        </w:tc>
        <w:tc>
          <w:tcPr>
            <w:tcW w:w="714" w:type="pct"/>
          </w:tcPr>
          <w:p w:rsidR="002231D7" w:rsidRDefault="002231D7" w:rsidP="002231D7">
            <w:r>
              <w:t xml:space="preserve">Rehearsal Both Casts </w:t>
            </w:r>
          </w:p>
          <w:p w:rsidR="002231D7" w:rsidRDefault="002231D7" w:rsidP="002231D7">
            <w:r>
              <w:t>3-4:15</w:t>
            </w:r>
          </w:p>
        </w:tc>
        <w:tc>
          <w:tcPr>
            <w:tcW w:w="714" w:type="pct"/>
          </w:tcPr>
          <w:p w:rsidR="002231D7" w:rsidRDefault="002231D7" w:rsidP="002231D7"/>
        </w:tc>
        <w:tc>
          <w:tcPr>
            <w:tcW w:w="715" w:type="pct"/>
          </w:tcPr>
          <w:p w:rsidR="002231D7" w:rsidRDefault="002231D7" w:rsidP="002231D7"/>
        </w:tc>
      </w:tr>
      <w:tr w:rsidR="002231D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2231D7" w:rsidRDefault="002231D7" w:rsidP="002231D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2231D7" w:rsidRDefault="002231D7" w:rsidP="002231D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2231D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2231D7" w:rsidRDefault="002231D7" w:rsidP="002231D7"/>
        </w:tc>
        <w:tc>
          <w:tcPr>
            <w:tcW w:w="714" w:type="pct"/>
          </w:tcPr>
          <w:p w:rsidR="002231D7" w:rsidRDefault="002231D7" w:rsidP="002231D7">
            <w:r>
              <w:t xml:space="preserve">Rehearsal Both Casts </w:t>
            </w:r>
          </w:p>
          <w:p w:rsidR="002231D7" w:rsidRDefault="002231D7" w:rsidP="002231D7">
            <w:r>
              <w:t>3-4:15</w:t>
            </w:r>
          </w:p>
        </w:tc>
        <w:tc>
          <w:tcPr>
            <w:tcW w:w="714" w:type="pct"/>
          </w:tcPr>
          <w:p w:rsidR="002231D7" w:rsidRDefault="002231D7" w:rsidP="002231D7">
            <w:r>
              <w:t xml:space="preserve">Rehearsal Both Casts </w:t>
            </w:r>
          </w:p>
          <w:p w:rsidR="002231D7" w:rsidRDefault="002231D7" w:rsidP="002231D7">
            <w:r>
              <w:t>3-4:15</w:t>
            </w:r>
          </w:p>
        </w:tc>
        <w:tc>
          <w:tcPr>
            <w:tcW w:w="715" w:type="pct"/>
          </w:tcPr>
          <w:p w:rsidR="002231D7" w:rsidRDefault="002231D7" w:rsidP="002231D7">
            <w:r>
              <w:t xml:space="preserve">Rehearsal Both Casts </w:t>
            </w:r>
          </w:p>
          <w:p w:rsidR="002231D7" w:rsidRDefault="002231D7" w:rsidP="002231D7">
            <w:r>
              <w:t>3-4:15</w:t>
            </w:r>
          </w:p>
        </w:tc>
        <w:tc>
          <w:tcPr>
            <w:tcW w:w="714" w:type="pct"/>
          </w:tcPr>
          <w:p w:rsidR="002231D7" w:rsidRDefault="002231D7" w:rsidP="002231D7">
            <w:r>
              <w:t xml:space="preserve">Rehearsal Both Casts </w:t>
            </w:r>
          </w:p>
          <w:p w:rsidR="002231D7" w:rsidRDefault="002231D7" w:rsidP="002231D7">
            <w:r>
              <w:t>3-4:15</w:t>
            </w:r>
          </w:p>
        </w:tc>
        <w:tc>
          <w:tcPr>
            <w:tcW w:w="714" w:type="pct"/>
          </w:tcPr>
          <w:p w:rsidR="002231D7" w:rsidRDefault="002231D7" w:rsidP="002231D7"/>
        </w:tc>
        <w:tc>
          <w:tcPr>
            <w:tcW w:w="715" w:type="pct"/>
          </w:tcPr>
          <w:p w:rsidR="002231D7" w:rsidRDefault="002231D7" w:rsidP="002231D7"/>
        </w:tc>
      </w:tr>
      <w:tr w:rsidR="002231D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2231D7" w:rsidRDefault="002231D7" w:rsidP="002231D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2231D7" w:rsidRDefault="002231D7" w:rsidP="002231D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2231D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2231D7" w:rsidRDefault="002231D7" w:rsidP="002231D7"/>
        </w:tc>
        <w:tc>
          <w:tcPr>
            <w:tcW w:w="714" w:type="pct"/>
          </w:tcPr>
          <w:p w:rsidR="002231D7" w:rsidRDefault="002231D7" w:rsidP="002231D7">
            <w:r>
              <w:t xml:space="preserve">No Rehearsal </w:t>
            </w:r>
            <w:bookmarkStart w:id="0" w:name="_GoBack"/>
            <w:bookmarkEnd w:id="0"/>
          </w:p>
        </w:tc>
        <w:tc>
          <w:tcPr>
            <w:tcW w:w="714" w:type="pct"/>
          </w:tcPr>
          <w:p w:rsidR="002231D7" w:rsidRDefault="002231D7" w:rsidP="002231D7">
            <w:r>
              <w:t xml:space="preserve">Rehearsal Both Casts </w:t>
            </w:r>
          </w:p>
          <w:p w:rsidR="002231D7" w:rsidRDefault="002231D7" w:rsidP="002231D7">
            <w:r>
              <w:t>3-4:15</w:t>
            </w:r>
          </w:p>
        </w:tc>
        <w:tc>
          <w:tcPr>
            <w:tcW w:w="715" w:type="pct"/>
          </w:tcPr>
          <w:p w:rsidR="002231D7" w:rsidRDefault="002231D7" w:rsidP="002231D7">
            <w:r>
              <w:t xml:space="preserve">Rehearsal Both Casts </w:t>
            </w:r>
          </w:p>
          <w:p w:rsidR="002231D7" w:rsidRDefault="002231D7" w:rsidP="002231D7">
            <w:r>
              <w:t>3-4:15</w:t>
            </w:r>
          </w:p>
        </w:tc>
        <w:tc>
          <w:tcPr>
            <w:tcW w:w="714" w:type="pct"/>
          </w:tcPr>
          <w:p w:rsidR="002231D7" w:rsidRDefault="002231D7" w:rsidP="002231D7"/>
        </w:tc>
        <w:tc>
          <w:tcPr>
            <w:tcW w:w="714" w:type="pct"/>
          </w:tcPr>
          <w:p w:rsidR="002231D7" w:rsidRDefault="002231D7" w:rsidP="002231D7"/>
        </w:tc>
        <w:tc>
          <w:tcPr>
            <w:tcW w:w="715" w:type="pct"/>
          </w:tcPr>
          <w:p w:rsidR="002231D7" w:rsidRDefault="002231D7" w:rsidP="002231D7"/>
        </w:tc>
      </w:tr>
      <w:tr w:rsidR="002231D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2231D7" w:rsidRDefault="002231D7" w:rsidP="002231D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2231D7" w:rsidRDefault="002231D7" w:rsidP="002231D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2231D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2231D7" w:rsidRDefault="002231D7" w:rsidP="002231D7"/>
        </w:tc>
        <w:tc>
          <w:tcPr>
            <w:tcW w:w="714" w:type="pct"/>
          </w:tcPr>
          <w:p w:rsidR="002231D7" w:rsidRDefault="002231D7" w:rsidP="002231D7"/>
        </w:tc>
        <w:tc>
          <w:tcPr>
            <w:tcW w:w="714" w:type="pct"/>
          </w:tcPr>
          <w:p w:rsidR="002231D7" w:rsidRDefault="002231D7" w:rsidP="002231D7"/>
        </w:tc>
        <w:tc>
          <w:tcPr>
            <w:tcW w:w="715" w:type="pct"/>
          </w:tcPr>
          <w:p w:rsidR="002231D7" w:rsidRDefault="002231D7" w:rsidP="002231D7"/>
        </w:tc>
        <w:tc>
          <w:tcPr>
            <w:tcW w:w="714" w:type="pct"/>
          </w:tcPr>
          <w:p w:rsidR="002231D7" w:rsidRDefault="002231D7" w:rsidP="002231D7"/>
        </w:tc>
        <w:tc>
          <w:tcPr>
            <w:tcW w:w="714" w:type="pct"/>
          </w:tcPr>
          <w:p w:rsidR="002231D7" w:rsidRDefault="002231D7" w:rsidP="002231D7"/>
        </w:tc>
        <w:tc>
          <w:tcPr>
            <w:tcW w:w="715" w:type="pct"/>
          </w:tcPr>
          <w:p w:rsidR="002231D7" w:rsidRDefault="002231D7" w:rsidP="002231D7"/>
        </w:tc>
      </w:tr>
      <w:tr w:rsidR="002231D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2231D7" w:rsidRDefault="002231D7" w:rsidP="002231D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</w:p>
        </w:tc>
        <w:tc>
          <w:tcPr>
            <w:tcW w:w="715" w:type="pct"/>
          </w:tcPr>
          <w:p w:rsidR="002231D7" w:rsidRDefault="002231D7" w:rsidP="002231D7">
            <w:pPr>
              <w:pStyle w:val="Date"/>
            </w:pP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</w:p>
        </w:tc>
        <w:tc>
          <w:tcPr>
            <w:tcW w:w="714" w:type="pct"/>
          </w:tcPr>
          <w:p w:rsidR="002231D7" w:rsidRDefault="002231D7" w:rsidP="002231D7">
            <w:pPr>
              <w:pStyle w:val="Date"/>
            </w:pPr>
          </w:p>
        </w:tc>
        <w:tc>
          <w:tcPr>
            <w:tcW w:w="715" w:type="pct"/>
          </w:tcPr>
          <w:p w:rsidR="002231D7" w:rsidRDefault="002231D7" w:rsidP="002231D7">
            <w:pPr>
              <w:pStyle w:val="Date"/>
              <w:rPr>
                <w:rStyle w:val="Emphasis"/>
              </w:rPr>
            </w:pPr>
          </w:p>
        </w:tc>
      </w:tr>
      <w:tr w:rsidR="002231D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2231D7" w:rsidRDefault="002231D7" w:rsidP="002231D7"/>
        </w:tc>
        <w:tc>
          <w:tcPr>
            <w:tcW w:w="714" w:type="pct"/>
          </w:tcPr>
          <w:p w:rsidR="002231D7" w:rsidRDefault="002231D7" w:rsidP="002231D7"/>
        </w:tc>
        <w:tc>
          <w:tcPr>
            <w:tcW w:w="714" w:type="pct"/>
          </w:tcPr>
          <w:p w:rsidR="002231D7" w:rsidRDefault="002231D7" w:rsidP="002231D7"/>
        </w:tc>
        <w:tc>
          <w:tcPr>
            <w:tcW w:w="715" w:type="pct"/>
          </w:tcPr>
          <w:p w:rsidR="002231D7" w:rsidRDefault="002231D7" w:rsidP="002231D7"/>
        </w:tc>
        <w:tc>
          <w:tcPr>
            <w:tcW w:w="714" w:type="pct"/>
          </w:tcPr>
          <w:p w:rsidR="002231D7" w:rsidRDefault="002231D7" w:rsidP="002231D7"/>
        </w:tc>
        <w:tc>
          <w:tcPr>
            <w:tcW w:w="714" w:type="pct"/>
          </w:tcPr>
          <w:p w:rsidR="002231D7" w:rsidRDefault="002231D7" w:rsidP="002231D7"/>
        </w:tc>
        <w:tc>
          <w:tcPr>
            <w:tcW w:w="715" w:type="pct"/>
          </w:tcPr>
          <w:p w:rsidR="002231D7" w:rsidRDefault="002231D7" w:rsidP="002231D7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10" w:rsidRDefault="00AA7410">
      <w:pPr>
        <w:spacing w:after="0" w:line="240" w:lineRule="auto"/>
      </w:pPr>
      <w:r>
        <w:separator/>
      </w:r>
    </w:p>
  </w:endnote>
  <w:endnote w:type="continuationSeparator" w:id="0">
    <w:p w:rsidR="00AA7410" w:rsidRDefault="00AA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10" w:rsidRDefault="00AA7410">
      <w:pPr>
        <w:spacing w:after="0" w:line="240" w:lineRule="auto"/>
      </w:pPr>
      <w:r>
        <w:separator/>
      </w:r>
    </w:p>
  </w:footnote>
  <w:footnote w:type="continuationSeparator" w:id="0">
    <w:p w:rsidR="00AA7410" w:rsidRDefault="00AA7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8-12-31"/>
    <w:docVar w:name="MonthStart" w:val="2018-12-01"/>
  </w:docVars>
  <w:rsids>
    <w:rsidRoot w:val="00AA7410"/>
    <w:rsid w:val="00045F53"/>
    <w:rsid w:val="000717EE"/>
    <w:rsid w:val="00120278"/>
    <w:rsid w:val="002231D7"/>
    <w:rsid w:val="002D7FD4"/>
    <w:rsid w:val="0036666C"/>
    <w:rsid w:val="003A5E29"/>
    <w:rsid w:val="003D3885"/>
    <w:rsid w:val="003D3D58"/>
    <w:rsid w:val="007429E2"/>
    <w:rsid w:val="007B29DC"/>
    <w:rsid w:val="00837FF0"/>
    <w:rsid w:val="00AA7410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6059D467-8A21-4E91-B5F3-98DBCE51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granberg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Granberg</dc:creator>
  <cp:keywords/>
  <dc:description/>
  <cp:lastModifiedBy>Lauren Granberg</cp:lastModifiedBy>
  <cp:revision>2</cp:revision>
  <dcterms:created xsi:type="dcterms:W3CDTF">2018-11-20T20:25:00Z</dcterms:created>
  <dcterms:modified xsi:type="dcterms:W3CDTF">2018-11-20T20:25:00Z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